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DE" w:rsidRPr="006E117B" w:rsidRDefault="008E69DE" w:rsidP="00E43C97">
      <w:pPr>
        <w:keepNext/>
        <w:spacing w:after="0" w:line="204" w:lineRule="auto"/>
        <w:jc w:val="center"/>
        <w:outlineLvl w:val="7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 w:rsidRPr="006E117B">
        <w:rPr>
          <w:rFonts w:ascii="Times New Roman" w:hAnsi="Times New Roman"/>
          <w:b/>
          <w:bCs/>
          <w:caps/>
          <w:sz w:val="36"/>
          <w:szCs w:val="36"/>
          <w:lang w:eastAsia="ru-RU"/>
        </w:rPr>
        <w:t>Российская Федерация</w:t>
      </w: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</w:p>
    <w:p w:rsidR="008E69DE" w:rsidRPr="006E117B" w:rsidRDefault="008E69DE" w:rsidP="00E43C97">
      <w:pPr>
        <w:keepNext/>
        <w:spacing w:after="0" w:line="204" w:lineRule="auto"/>
        <w:jc w:val="center"/>
        <w:outlineLvl w:val="3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6E117B">
        <w:rPr>
          <w:rFonts w:ascii="Times New Roman" w:hAnsi="Times New Roman"/>
          <w:b/>
          <w:caps/>
          <w:sz w:val="36"/>
          <w:szCs w:val="36"/>
          <w:lang w:eastAsia="ru-RU"/>
        </w:rPr>
        <w:t>Алтайский край Троицкий район</w:t>
      </w: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E117B">
        <w:rPr>
          <w:rFonts w:ascii="Times New Roman" w:hAnsi="Times New Roman"/>
          <w:b/>
          <w:sz w:val="36"/>
          <w:szCs w:val="36"/>
          <w:lang w:eastAsia="ru-RU"/>
        </w:rPr>
        <w:t>ПАСПОРТ</w:t>
      </w: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caps/>
          <w:sz w:val="36"/>
          <w:szCs w:val="36"/>
          <w:lang w:eastAsia="ru-RU"/>
        </w:rPr>
      </w:pPr>
      <w:r w:rsidRPr="006E117B">
        <w:rPr>
          <w:rFonts w:ascii="Times New Roman" w:hAnsi="Times New Roman"/>
          <w:b/>
          <w:sz w:val="36"/>
          <w:szCs w:val="36"/>
          <w:lang w:eastAsia="ru-RU"/>
        </w:rPr>
        <w:t>муниципального образования</w:t>
      </w: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E117B">
        <w:rPr>
          <w:rFonts w:ascii="Times New Roman" w:hAnsi="Times New Roman"/>
          <w:b/>
          <w:caps/>
          <w:sz w:val="36"/>
          <w:szCs w:val="36"/>
          <w:lang w:eastAsia="ru-RU"/>
        </w:rPr>
        <w:t>Кипешинский сельсовет</w:t>
      </w:r>
      <w:r w:rsidRPr="006E117B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E117B">
        <w:rPr>
          <w:rFonts w:ascii="Times New Roman" w:hAnsi="Times New Roman"/>
          <w:b/>
          <w:sz w:val="36"/>
          <w:szCs w:val="36"/>
          <w:lang w:eastAsia="ru-RU"/>
        </w:rPr>
        <w:t>Троицкого района Алтайского края</w:t>
      </w: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E117B">
        <w:rPr>
          <w:rFonts w:ascii="Times New Roman" w:hAnsi="Times New Roman"/>
          <w:b/>
          <w:sz w:val="36"/>
          <w:szCs w:val="36"/>
          <w:lang w:eastAsia="ru-RU"/>
        </w:rPr>
        <w:t>2023 год</w:t>
      </w: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E43C97">
      <w:pPr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E43C97">
      <w:pPr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654202">
      <w:pPr>
        <w:pStyle w:val="ListParagraph"/>
        <w:numPr>
          <w:ilvl w:val="0"/>
          <w:numId w:val="4"/>
        </w:numPr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>Общие характеристики</w:t>
      </w:r>
    </w:p>
    <w:p w:rsidR="008E69DE" w:rsidRPr="006E117B" w:rsidRDefault="008E69DE" w:rsidP="00654202">
      <w:pPr>
        <w:spacing w:after="0" w:line="204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 xml:space="preserve">          Территория Кипешинского сельсовета Троицкого района Алтайского края состоит из двух сел: село Белое основано в </w:t>
      </w:r>
      <w:smartTag w:uri="urn:schemas-microsoft-com:office:smarttags" w:element="metricconverter">
        <w:smartTagPr>
          <w:attr w:name="ProductID" w:val="1785 г"/>
        </w:smartTagPr>
        <w:r w:rsidRPr="006E117B">
          <w:rPr>
            <w:rFonts w:ascii="Times New Roman" w:hAnsi="Times New Roman"/>
            <w:b/>
            <w:sz w:val="24"/>
            <w:szCs w:val="24"/>
            <w:lang w:eastAsia="ru-RU"/>
          </w:rPr>
          <w:t>1785 г</w:t>
        </w:r>
      </w:smartTag>
      <w:r w:rsidRPr="006E117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E69DE" w:rsidRPr="006E117B" w:rsidRDefault="008E69DE" w:rsidP="00654202">
      <w:pPr>
        <w:spacing w:after="0" w:line="204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село Кипешино основано в </w:t>
      </w:r>
      <w:smartTag w:uri="urn:schemas-microsoft-com:office:smarttags" w:element="metricconverter">
        <w:smartTagPr>
          <w:attr w:name="ProductID" w:val="1810 г"/>
        </w:smartTagPr>
        <w:r w:rsidRPr="006E117B">
          <w:rPr>
            <w:rFonts w:ascii="Times New Roman" w:hAnsi="Times New Roman"/>
            <w:b/>
            <w:sz w:val="24"/>
            <w:szCs w:val="24"/>
            <w:lang w:eastAsia="ru-RU"/>
          </w:rPr>
          <w:t>1810 г</w:t>
        </w:r>
      </w:smartTag>
      <w:r w:rsidRPr="006E117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E69DE" w:rsidRPr="006E117B" w:rsidRDefault="008E69DE" w:rsidP="006E117B">
      <w:pPr>
        <w:spacing w:after="0" w:line="204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 xml:space="preserve">   Муниципальное образование Кипешинский сельсовет Троицкого района Алтайского края граничит : с Зеленополянским,  Беловским, Троицким, Петровским, Хайрюзовским сельсоветами.</w:t>
      </w:r>
    </w:p>
    <w:tbl>
      <w:tblPr>
        <w:tblW w:w="109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4873"/>
      </w:tblGrid>
      <w:tr w:rsidR="008E69DE" w:rsidRPr="006E117B" w:rsidTr="00E43C97">
        <w:tc>
          <w:tcPr>
            <w:tcW w:w="568" w:type="dxa"/>
          </w:tcPr>
          <w:p w:rsidR="008E69DE" w:rsidRPr="006E117B" w:rsidRDefault="008E69DE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873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С. Белое, Троицкий район, Алтайский край</w:t>
            </w:r>
          </w:p>
        </w:tc>
      </w:tr>
      <w:tr w:rsidR="008E69DE" w:rsidRPr="006E117B" w:rsidTr="00E43C97">
        <w:tc>
          <w:tcPr>
            <w:tcW w:w="568" w:type="dxa"/>
          </w:tcPr>
          <w:p w:rsidR="008E69DE" w:rsidRPr="006E117B" w:rsidRDefault="008E69DE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центр</w:t>
            </w:r>
          </w:p>
        </w:tc>
        <w:tc>
          <w:tcPr>
            <w:tcW w:w="4873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659850, Алтайский край, Троицкий район, село Белое, ул. 40 лет Победы 13 </w:t>
            </w:r>
          </w:p>
        </w:tc>
      </w:tr>
      <w:tr w:rsidR="008E69DE" w:rsidRPr="006E117B" w:rsidTr="00E43C97">
        <w:tc>
          <w:tcPr>
            <w:tcW w:w="568" w:type="dxa"/>
          </w:tcPr>
          <w:p w:rsidR="008E69DE" w:rsidRPr="006E117B" w:rsidRDefault="008E69DE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873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 км"/>
              </w:smartTagPr>
              <w:r w:rsidRPr="006E117B">
                <w:rPr>
                  <w:rFonts w:ascii="Times New Roman" w:hAnsi="Times New Roman"/>
                  <w:sz w:val="24"/>
                  <w:szCs w:val="24"/>
                  <w:lang w:eastAsia="ru-RU"/>
                </w:rPr>
                <w:t>22 км</w:t>
              </w:r>
            </w:smartTag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E69DE" w:rsidRPr="006E117B" w:rsidTr="00E43C97">
        <w:tc>
          <w:tcPr>
            <w:tcW w:w="568" w:type="dxa"/>
          </w:tcPr>
          <w:p w:rsidR="008E69DE" w:rsidRPr="006E117B" w:rsidRDefault="008E69DE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муниципального образования, кв.км</w:t>
            </w:r>
          </w:p>
        </w:tc>
        <w:tc>
          <w:tcPr>
            <w:tcW w:w="4873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111 кв.км.</w:t>
            </w:r>
          </w:p>
        </w:tc>
      </w:tr>
      <w:tr w:rsidR="008E69DE" w:rsidRPr="006E117B" w:rsidTr="00E43C97">
        <w:trPr>
          <w:trHeight w:val="490"/>
        </w:trPr>
        <w:tc>
          <w:tcPr>
            <w:tcW w:w="568" w:type="dxa"/>
          </w:tcPr>
          <w:p w:rsidR="008E69DE" w:rsidRPr="006E117B" w:rsidRDefault="008E69DE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 на 01.01.2023 г. чел.</w:t>
            </w:r>
          </w:p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Align w:val="center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441</w:t>
            </w:r>
          </w:p>
        </w:tc>
      </w:tr>
      <w:tr w:rsidR="008E69DE" w:rsidRPr="006E117B" w:rsidTr="00E43C97">
        <w:tc>
          <w:tcPr>
            <w:tcW w:w="568" w:type="dxa"/>
          </w:tcPr>
          <w:p w:rsidR="008E69DE" w:rsidRPr="006E117B" w:rsidRDefault="008E69DE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сельхозугодий, га, в т. ч.:</w:t>
            </w:r>
          </w:p>
          <w:p w:rsidR="008E69DE" w:rsidRPr="006E117B" w:rsidRDefault="008E69DE" w:rsidP="00E43C97">
            <w:pPr>
              <w:numPr>
                <w:ilvl w:val="1"/>
                <w:numId w:val="1"/>
              </w:numPr>
              <w:spacing w:after="0" w:line="204" w:lineRule="auto"/>
              <w:ind w:hanging="14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пашни</w:t>
            </w:r>
          </w:p>
          <w:p w:rsidR="008E69DE" w:rsidRPr="006E117B" w:rsidRDefault="008E69DE" w:rsidP="00E43C97">
            <w:pPr>
              <w:numPr>
                <w:ilvl w:val="1"/>
                <w:numId w:val="1"/>
              </w:numPr>
              <w:spacing w:after="0" w:line="204" w:lineRule="auto"/>
              <w:ind w:hanging="14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сенокос</w:t>
            </w:r>
          </w:p>
          <w:p w:rsidR="008E69DE" w:rsidRPr="006E117B" w:rsidRDefault="008E69DE" w:rsidP="00E43C97">
            <w:pPr>
              <w:numPr>
                <w:ilvl w:val="1"/>
                <w:numId w:val="1"/>
              </w:numPr>
              <w:spacing w:after="0" w:line="204" w:lineRule="auto"/>
              <w:ind w:hanging="140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пастбища</w:t>
            </w:r>
          </w:p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многолетних насаждений </w:t>
            </w:r>
          </w:p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 болота</w:t>
            </w:r>
          </w:p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Земли под водой</w:t>
            </w:r>
          </w:p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Земли под дорогами</w:t>
            </w:r>
          </w:p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Прочие земли ( овраги)</w:t>
            </w:r>
          </w:p>
        </w:tc>
        <w:tc>
          <w:tcPr>
            <w:tcW w:w="4873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9562 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7109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897   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1554   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 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44   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294    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142                        </w:t>
            </w:r>
          </w:p>
        </w:tc>
      </w:tr>
      <w:tr w:rsidR="008E69DE" w:rsidRPr="006E117B" w:rsidTr="00E43C97">
        <w:tc>
          <w:tcPr>
            <w:tcW w:w="568" w:type="dxa"/>
          </w:tcPr>
          <w:p w:rsidR="008E69DE" w:rsidRPr="006E117B" w:rsidRDefault="008E69DE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лесов, га</w:t>
            </w:r>
          </w:p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лесополосы</w:t>
            </w:r>
          </w:p>
        </w:tc>
        <w:tc>
          <w:tcPr>
            <w:tcW w:w="4873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1042 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                                     </w:t>
            </w:r>
          </w:p>
        </w:tc>
      </w:tr>
      <w:tr w:rsidR="008E69DE" w:rsidRPr="006E117B" w:rsidTr="00E43C97">
        <w:tc>
          <w:tcPr>
            <w:tcW w:w="568" w:type="dxa"/>
          </w:tcPr>
          <w:p w:rsidR="008E69DE" w:rsidRPr="006E117B" w:rsidRDefault="008E69DE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Общая протяженность автодорог вне населенных пунктов (протяженность автодорог с твердым покрытием), до райцентра км.</w:t>
            </w:r>
          </w:p>
        </w:tc>
        <w:tc>
          <w:tcPr>
            <w:tcW w:w="4873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                                        </w:t>
            </w:r>
          </w:p>
        </w:tc>
      </w:tr>
      <w:tr w:rsidR="008E69DE" w:rsidRPr="006E117B" w:rsidTr="00E43C97">
        <w:trPr>
          <w:trHeight w:val="1165"/>
        </w:trPr>
        <w:tc>
          <w:tcPr>
            <w:tcW w:w="568" w:type="dxa"/>
          </w:tcPr>
          <w:p w:rsidR="008E69DE" w:rsidRPr="006E117B" w:rsidRDefault="008E69DE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8E69DE" w:rsidRPr="006E117B" w:rsidRDefault="008E69DE" w:rsidP="00B30AC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газопроводов на 01.01.2023, км, в  </w:t>
            </w:r>
          </w:p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 % газификации (от числа домовладений)</w:t>
            </w:r>
          </w:p>
        </w:tc>
        <w:tc>
          <w:tcPr>
            <w:tcW w:w="4873" w:type="dxa"/>
            <w:vAlign w:val="center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6E117B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 км</w:t>
              </w:r>
            </w:smartTag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79 метров"/>
              </w:smartTagPr>
              <w:r w:rsidRPr="006E117B">
                <w:rPr>
                  <w:rFonts w:ascii="Times New Roman" w:hAnsi="Times New Roman"/>
                  <w:sz w:val="24"/>
                  <w:szCs w:val="24"/>
                  <w:lang w:eastAsia="ru-RU"/>
                </w:rPr>
                <w:t>879 метров</w:t>
              </w:r>
            </w:smartTag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84%</w:t>
            </w:r>
          </w:p>
        </w:tc>
      </w:tr>
    </w:tbl>
    <w:p w:rsidR="008E69DE" w:rsidRPr="006E117B" w:rsidRDefault="008E69DE" w:rsidP="00E43C97">
      <w:pPr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6E117B">
      <w:pPr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Характеристика населенных пунктов</w:t>
      </w:r>
    </w:p>
    <w:tbl>
      <w:tblPr>
        <w:tblW w:w="138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1"/>
        <w:gridCol w:w="299"/>
        <w:gridCol w:w="4080"/>
        <w:gridCol w:w="1699"/>
        <w:gridCol w:w="573"/>
        <w:gridCol w:w="851"/>
        <w:gridCol w:w="1136"/>
        <w:gridCol w:w="1562"/>
        <w:gridCol w:w="1404"/>
        <w:gridCol w:w="1404"/>
      </w:tblGrid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  <w:vMerge w:val="restart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4259" w:type="dxa"/>
            <w:gridSpan w:val="4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Населенные пункты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E69DE" w:rsidRPr="006E117B" w:rsidTr="00E43C97">
        <w:trPr>
          <w:gridAfter w:val="2"/>
          <w:wAfter w:w="2808" w:type="dxa"/>
          <w:cantSplit/>
          <w:trHeight w:val="399"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tabs>
                <w:tab w:val="left" w:pos="708"/>
                <w:tab w:val="center" w:pos="4153"/>
                <w:tab w:val="right" w:pos="8306"/>
              </w:tabs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С. Белое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С. Кипешино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</w:tcPr>
          <w:p w:rsidR="008E69DE" w:rsidRPr="006E117B" w:rsidRDefault="008E69DE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населения  (чел.) на 01.01.2023 в т. ч.: 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320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114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434</w:t>
            </w: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работающих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263 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293</w:t>
            </w: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62" w:type="dxa"/>
          </w:tcPr>
          <w:p w:rsidR="008E69DE" w:rsidRPr="006E117B" w:rsidRDefault="008E69DE" w:rsidP="001E362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tabs>
                <w:tab w:val="left" w:pos="601"/>
              </w:tabs>
              <w:spacing w:after="0" w:line="204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</w:tcPr>
          <w:p w:rsidR="008E69DE" w:rsidRPr="006E117B" w:rsidRDefault="008E69DE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избирателей (чел.)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</w:tcPr>
          <w:p w:rsidR="008E69DE" w:rsidRPr="006E117B" w:rsidRDefault="008E69DE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</w:tcPr>
          <w:p w:rsidR="008E69DE" w:rsidRPr="006E117B" w:rsidRDefault="008E69DE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частных подворий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</w:tcPr>
          <w:p w:rsidR="008E69DE" w:rsidRPr="006E117B" w:rsidRDefault="008E69DE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</w:tcPr>
          <w:p w:rsidR="008E69DE" w:rsidRPr="006E117B" w:rsidRDefault="008E69DE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крестьянско-фермерских хозяйств / площадь земель под КФХ, (в т. ч. пашни) га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8E69DE" w:rsidRPr="006E117B" w:rsidRDefault="008E69DE" w:rsidP="00E45701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КФХ Сырачева Т.С.-  123</w:t>
            </w:r>
          </w:p>
          <w:p w:rsidR="008E69DE" w:rsidRPr="006E117B" w:rsidRDefault="008E69DE" w:rsidP="00D216DD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5701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Бийская льняная компания4242</w:t>
            </w:r>
          </w:p>
          <w:p w:rsidR="008E69DE" w:rsidRPr="006E117B" w:rsidRDefault="008E69DE" w:rsidP="00E45701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КФХ Галахов Е.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КФХ Иванченко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E69DE" w:rsidRPr="006E117B" w:rsidRDefault="008E69DE" w:rsidP="00D216DD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КФХ Мальшин А.А. - 365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</w:tcPr>
          <w:p w:rsidR="008E69DE" w:rsidRPr="006E117B" w:rsidRDefault="008E69DE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газификации, %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Белое –домовладений всего – 147, газифицировано - 124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84% 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84% </w:t>
            </w: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</w:tcPr>
          <w:p w:rsidR="008E69DE" w:rsidRPr="006E117B" w:rsidRDefault="008E69DE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8E69DE" w:rsidRPr="006E117B" w:rsidTr="00E43C97">
        <w:trPr>
          <w:gridBefore w:val="1"/>
          <w:gridAfter w:val="8"/>
          <w:wBefore w:w="824" w:type="dxa"/>
          <w:wAfter w:w="12709" w:type="dxa"/>
          <w:trHeight w:val="195"/>
        </w:trPr>
        <w:tc>
          <w:tcPr>
            <w:tcW w:w="310" w:type="dxa"/>
            <w:gridSpan w:val="2"/>
            <w:tcBorders>
              <w:right w:val="nil"/>
            </w:tcBorders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  <w:tcBorders>
              <w:top w:val="nil"/>
            </w:tcBorders>
          </w:tcPr>
          <w:p w:rsidR="008E69DE" w:rsidRPr="006E117B" w:rsidRDefault="008E69DE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C6393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учреждения: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tcBorders>
              <w:top w:val="nil"/>
            </w:tcBorders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2"/>
          <w:wAfter w:w="2808" w:type="dxa"/>
          <w:cantSplit/>
          <w:trHeight w:val="109"/>
        </w:trPr>
        <w:tc>
          <w:tcPr>
            <w:tcW w:w="835" w:type="dxa"/>
            <w:gridSpan w:val="2"/>
            <w:vMerge/>
            <w:tcBorders>
              <w:top w:val="nil"/>
            </w:tcBorders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C6393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федьдшерско-акушерские пункты  </w:t>
            </w:r>
          </w:p>
        </w:tc>
        <w:tc>
          <w:tcPr>
            <w:tcW w:w="2272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7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E69DE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tcBorders>
              <w:top w:val="nil"/>
            </w:tcBorders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tcBorders>
              <w:top w:val="nil"/>
            </w:tcBorders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tcBorders>
              <w:top w:val="nil"/>
            </w:tcBorders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C13C17">
        <w:trPr>
          <w:gridAfter w:val="2"/>
          <w:wAfter w:w="2808" w:type="dxa"/>
          <w:cantSplit/>
          <w:trHeight w:val="109"/>
        </w:trPr>
        <w:tc>
          <w:tcPr>
            <w:tcW w:w="835" w:type="dxa"/>
            <w:gridSpan w:val="2"/>
            <w:vMerge w:val="restart"/>
          </w:tcPr>
          <w:p w:rsidR="008E69DE" w:rsidRPr="006E117B" w:rsidRDefault="008E69DE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учреждения:</w:t>
            </w:r>
          </w:p>
        </w:tc>
        <w:tc>
          <w:tcPr>
            <w:tcW w:w="3123" w:type="dxa"/>
            <w:gridSpan w:val="3"/>
          </w:tcPr>
          <w:p w:rsidR="008E69DE" w:rsidRPr="006E117B" w:rsidRDefault="008E69DE" w:rsidP="006C28C2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«Троицкая средняя общеобразовательная школа №2» филиал Беловская СОШ № 1, с. Белое ул. Молодежная №1,руководитель филиала Шкурова Лариса Владимировна </w:t>
            </w:r>
          </w:p>
        </w:tc>
        <w:tc>
          <w:tcPr>
            <w:tcW w:w="1136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69DE" w:rsidRPr="006E117B" w:rsidTr="00C13C1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образовательные учреждения, (кол-во/кол-во детей)</w:t>
            </w:r>
          </w:p>
        </w:tc>
        <w:tc>
          <w:tcPr>
            <w:tcW w:w="3123" w:type="dxa"/>
            <w:gridSpan w:val="3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1/4 </w:t>
            </w:r>
          </w:p>
        </w:tc>
        <w:tc>
          <w:tcPr>
            <w:tcW w:w="1136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8E69DE" w:rsidRPr="006E117B" w:rsidRDefault="008E69DE" w:rsidP="00E43C97">
            <w:pPr>
              <w:tabs>
                <w:tab w:val="left" w:pos="420"/>
                <w:tab w:val="center" w:pos="671"/>
              </w:tabs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1/4</w:t>
            </w: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  <w:tr w:rsidR="008E69DE" w:rsidRPr="006E117B" w:rsidTr="00C13C17">
        <w:trPr>
          <w:gridAfter w:val="2"/>
          <w:wAfter w:w="2808" w:type="dxa"/>
          <w:cantSplit/>
          <w:trHeight w:val="1581"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школы (кол-во/кол-во учащ.), в т.ч.:</w:t>
            </w:r>
          </w:p>
          <w:p w:rsidR="008E69DE" w:rsidRPr="006E117B" w:rsidRDefault="008E69DE" w:rsidP="00E43C97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начальная, основная, средняя </w:t>
            </w: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3123" w:type="dxa"/>
            <w:gridSpan w:val="3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62 детей</w:t>
            </w:r>
          </w:p>
        </w:tc>
        <w:tc>
          <w:tcPr>
            <w:tcW w:w="1136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8E69DE" w:rsidRPr="006E117B" w:rsidRDefault="008E69DE" w:rsidP="006C28C2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62 детей</w:t>
            </w:r>
          </w:p>
        </w:tc>
      </w:tr>
      <w:tr w:rsidR="008E69DE" w:rsidRPr="006E117B" w:rsidTr="00C13C17">
        <w:trPr>
          <w:cantSplit/>
          <w:trHeight w:val="276"/>
        </w:trPr>
        <w:tc>
          <w:tcPr>
            <w:tcW w:w="835" w:type="dxa"/>
            <w:gridSpan w:val="2"/>
            <w:vMerge w:val="restart"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9" w:type="dxa"/>
            <w:gridSpan w:val="2"/>
            <w:tcBorders>
              <w:top w:val="nil"/>
              <w:bottom w:val="nil"/>
            </w:tcBorders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Почта России ОПС 659850  </w:t>
            </w:r>
          </w:p>
        </w:tc>
        <w:tc>
          <w:tcPr>
            <w:tcW w:w="3123" w:type="dxa"/>
            <w:gridSpan w:val="3"/>
            <w:tcBorders>
              <w:top w:val="nil"/>
              <w:bottom w:val="nil"/>
            </w:tcBorders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Белое Троицкого района Алтайского края ул. 40 лет Победы 13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чтовые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404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</w:t>
            </w:r>
          </w:p>
          <w:p w:rsidR="008E69DE" w:rsidRPr="006E117B" w:rsidRDefault="008E69DE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C13C17">
        <w:trPr>
          <w:gridAfter w:val="2"/>
          <w:wAfter w:w="2808" w:type="dxa"/>
          <w:cantSplit/>
          <w:trHeight w:val="276"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nil"/>
              <w:bottom w:val="nil"/>
            </w:tcBorders>
          </w:tcPr>
          <w:p w:rsidR="008E69DE" w:rsidRPr="006E117B" w:rsidRDefault="008E69DE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nil"/>
              <w:bottom w:val="nil"/>
            </w:tcBorders>
          </w:tcPr>
          <w:p w:rsidR="008E69DE" w:rsidRPr="006E117B" w:rsidRDefault="008E69DE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E69DE" w:rsidRPr="006E117B" w:rsidRDefault="008E69DE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E69DE" w:rsidRPr="006E117B" w:rsidRDefault="008E69DE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9DE" w:rsidRPr="006E117B" w:rsidTr="00C13C17">
        <w:trPr>
          <w:gridAfter w:val="2"/>
          <w:wAfter w:w="2808" w:type="dxa"/>
          <w:cantSplit/>
          <w:trHeight w:val="276"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nil"/>
              <w:bottom w:val="nil"/>
            </w:tcBorders>
          </w:tcPr>
          <w:p w:rsidR="008E69DE" w:rsidRPr="006E117B" w:rsidRDefault="008E69DE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tcBorders>
              <w:top w:val="nil"/>
              <w:bottom w:val="nil"/>
            </w:tcBorders>
          </w:tcPr>
          <w:p w:rsidR="008E69DE" w:rsidRPr="006E117B" w:rsidRDefault="008E69DE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E69DE" w:rsidRPr="006E117B" w:rsidRDefault="008E69DE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8E69DE" w:rsidRPr="006E117B" w:rsidRDefault="008E69DE" w:rsidP="00E43C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9DE" w:rsidRPr="006E117B" w:rsidTr="00C13C1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</w:tcPr>
          <w:p w:rsidR="008E69DE" w:rsidRPr="006E117B" w:rsidRDefault="008E69DE" w:rsidP="00E43C97">
            <w:pPr>
              <w:spacing w:after="0" w:line="20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культуры, (кол-во):</w:t>
            </w:r>
          </w:p>
        </w:tc>
        <w:tc>
          <w:tcPr>
            <w:tcW w:w="3123" w:type="dxa"/>
            <w:gridSpan w:val="3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C13C1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СКДЦ</w:t>
            </w:r>
          </w:p>
        </w:tc>
        <w:tc>
          <w:tcPr>
            <w:tcW w:w="3123" w:type="dxa"/>
            <w:gridSpan w:val="3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Зав. Филиалом Рачковская Светлана Витальевна</w:t>
            </w:r>
          </w:p>
        </w:tc>
        <w:tc>
          <w:tcPr>
            <w:tcW w:w="1136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9DE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2"/>
          <w:wAfter w:w="2808" w:type="dxa"/>
          <w:cantSplit/>
          <w:trHeight w:val="289"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699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Зав. Филиалом Рачковская Светлана Витальевна</w:t>
            </w:r>
          </w:p>
        </w:tc>
        <w:tc>
          <w:tcPr>
            <w:tcW w:w="2560" w:type="dxa"/>
            <w:gridSpan w:val="3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9DE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2"/>
          <w:wAfter w:w="2808" w:type="dxa"/>
          <w:cantSplit/>
          <w:trHeight w:val="109"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памятники истории и культуры</w:t>
            </w:r>
          </w:p>
        </w:tc>
        <w:tc>
          <w:tcPr>
            <w:tcW w:w="1699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gridSpan w:val="3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E69DE" w:rsidRPr="006E117B" w:rsidTr="00E43C97">
        <w:trPr>
          <w:gridAfter w:val="2"/>
          <w:wAfter w:w="2808" w:type="dxa"/>
          <w:cantSplit/>
          <w:trHeight w:val="109"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3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</w:tcPr>
          <w:p w:rsidR="008E69DE" w:rsidRPr="006E117B" w:rsidRDefault="008E69DE" w:rsidP="00E43C97">
            <w:pPr>
              <w:spacing w:after="0" w:line="204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объекты (кол-во):</w:t>
            </w:r>
          </w:p>
        </w:tc>
        <w:tc>
          <w:tcPr>
            <w:tcW w:w="1699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gridSpan w:val="3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9DE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залы в школе</w:t>
            </w:r>
          </w:p>
        </w:tc>
        <w:tc>
          <w:tcPr>
            <w:tcW w:w="1699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gridSpan w:val="3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9DE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площадки и поля</w:t>
            </w:r>
          </w:p>
        </w:tc>
        <w:tc>
          <w:tcPr>
            <w:tcW w:w="1699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gridSpan w:val="3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E69DE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9"/>
          <w:wAfter w:w="13008" w:type="dxa"/>
          <w:cantSplit/>
          <w:trHeight w:val="322"/>
        </w:trPr>
        <w:tc>
          <w:tcPr>
            <w:tcW w:w="835" w:type="dxa"/>
            <w:gridSpan w:val="2"/>
            <w:vMerge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gridAfter w:val="2"/>
          <w:wAfter w:w="2808" w:type="dxa"/>
          <w:cantSplit/>
          <w:trHeight w:val="243"/>
        </w:trPr>
        <w:tc>
          <w:tcPr>
            <w:tcW w:w="835" w:type="dxa"/>
            <w:gridSpan w:val="2"/>
          </w:tcPr>
          <w:p w:rsidR="008E69DE" w:rsidRPr="006E117B" w:rsidRDefault="008E69DE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Культовые учреждения (наименование)</w:t>
            </w:r>
          </w:p>
        </w:tc>
        <w:tc>
          <w:tcPr>
            <w:tcW w:w="1699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церковь</w:t>
            </w:r>
          </w:p>
        </w:tc>
        <w:tc>
          <w:tcPr>
            <w:tcW w:w="2560" w:type="dxa"/>
            <w:gridSpan w:val="3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E69DE" w:rsidRPr="006E117B" w:rsidRDefault="008E69DE" w:rsidP="00E43C97">
      <w:pPr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A86976">
      <w:pPr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lll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Сельскохозяйственные организации</w:t>
      </w:r>
    </w:p>
    <w:tbl>
      <w:tblPr>
        <w:tblW w:w="106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93"/>
        <w:gridCol w:w="3744"/>
        <w:gridCol w:w="1816"/>
        <w:gridCol w:w="1982"/>
      </w:tblGrid>
      <w:tr w:rsidR="008E69DE" w:rsidRPr="006E117B" w:rsidTr="008C5EB9">
        <w:trPr>
          <w:cantSplit/>
        </w:trPr>
        <w:tc>
          <w:tcPr>
            <w:tcW w:w="567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93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44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Ф.И.О. </w:t>
            </w:r>
            <w:r w:rsidRPr="006E11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(полностью) </w:t>
            </w: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руководителя, должность, телефон, юридический адрес</w:t>
            </w:r>
          </w:p>
        </w:tc>
        <w:tc>
          <w:tcPr>
            <w:tcW w:w="1816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с\х угодий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Основной вид деятельности</w:t>
            </w:r>
          </w:p>
        </w:tc>
      </w:tr>
      <w:tr w:rsidR="008E69DE" w:rsidRPr="006E117B" w:rsidTr="008C5EB9">
        <w:trPr>
          <w:cantSplit/>
          <w:trHeight w:val="300"/>
        </w:trPr>
        <w:tc>
          <w:tcPr>
            <w:tcW w:w="567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КФХ Сырачев 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Сырачева Татьяна Сергеевна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123 </w:t>
            </w:r>
          </w:p>
        </w:tc>
        <w:tc>
          <w:tcPr>
            <w:tcW w:w="198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Животноводство  </w:t>
            </w:r>
          </w:p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8C5EB9">
        <w:trPr>
          <w:cantSplit/>
          <w:trHeight w:val="281"/>
        </w:trPr>
        <w:tc>
          <w:tcPr>
            <w:tcW w:w="567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КФХ Мальшин</w:t>
            </w:r>
          </w:p>
        </w:tc>
        <w:tc>
          <w:tcPr>
            <w:tcW w:w="3744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Мальшин Артем Александрович</w:t>
            </w:r>
          </w:p>
        </w:tc>
        <w:tc>
          <w:tcPr>
            <w:tcW w:w="1816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98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Животноводство, полеводство</w:t>
            </w:r>
          </w:p>
        </w:tc>
      </w:tr>
      <w:tr w:rsidR="008E69DE" w:rsidRPr="006E117B" w:rsidTr="008C5EB9">
        <w:trPr>
          <w:cantSplit/>
          <w:trHeight w:val="270"/>
        </w:trPr>
        <w:tc>
          <w:tcPr>
            <w:tcW w:w="567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КФХ Галахов Е.В.</w:t>
            </w:r>
          </w:p>
        </w:tc>
        <w:tc>
          <w:tcPr>
            <w:tcW w:w="3744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Галахов Евгений Валерьевич</w:t>
            </w:r>
          </w:p>
        </w:tc>
        <w:tc>
          <w:tcPr>
            <w:tcW w:w="1816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полеводство</w:t>
            </w:r>
          </w:p>
        </w:tc>
      </w:tr>
      <w:tr w:rsidR="008E69DE" w:rsidRPr="006E117B" w:rsidTr="008C5EB9">
        <w:trPr>
          <w:cantSplit/>
          <w:trHeight w:val="270"/>
        </w:trPr>
        <w:tc>
          <w:tcPr>
            <w:tcW w:w="567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КФХ Иванченко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полеводство</w:t>
            </w:r>
          </w:p>
        </w:tc>
      </w:tr>
      <w:tr w:rsidR="008E69DE" w:rsidRPr="006E117B" w:rsidTr="008C5EB9">
        <w:trPr>
          <w:cantSplit/>
          <w:trHeight w:val="360"/>
        </w:trPr>
        <w:tc>
          <w:tcPr>
            <w:tcW w:w="567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Бийская льняная компания</w:t>
            </w:r>
          </w:p>
        </w:tc>
        <w:tc>
          <w:tcPr>
            <w:tcW w:w="3744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Каленов Лев Владимирович</w:t>
            </w:r>
          </w:p>
        </w:tc>
        <w:tc>
          <w:tcPr>
            <w:tcW w:w="1816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4242</w:t>
            </w:r>
          </w:p>
        </w:tc>
        <w:tc>
          <w:tcPr>
            <w:tcW w:w="1982" w:type="dxa"/>
          </w:tcPr>
          <w:p w:rsidR="008E69DE" w:rsidRPr="006E117B" w:rsidRDefault="008E69DE" w:rsidP="00E43C97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полеводство</w:t>
            </w:r>
          </w:p>
        </w:tc>
      </w:tr>
    </w:tbl>
    <w:p w:rsidR="008E69DE" w:rsidRPr="006E117B" w:rsidRDefault="008E69DE" w:rsidP="00E43C97">
      <w:pPr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E43C97">
      <w:pPr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lV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Прочие предприятия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54"/>
        <w:gridCol w:w="1842"/>
        <w:gridCol w:w="1764"/>
        <w:gridCol w:w="1080"/>
        <w:gridCol w:w="1584"/>
        <w:gridCol w:w="1353"/>
        <w:gridCol w:w="51"/>
      </w:tblGrid>
      <w:tr w:rsidR="008E69DE" w:rsidRPr="006E117B" w:rsidTr="007A364A">
        <w:trPr>
          <w:cantSplit/>
        </w:trPr>
        <w:tc>
          <w:tcPr>
            <w:tcW w:w="648" w:type="dxa"/>
          </w:tcPr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</w:tcPr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Ф.И.О. </w:t>
            </w:r>
            <w:r w:rsidRPr="006E117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(полностью) </w:t>
            </w: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руководителя, должность, телефон, юридический адрес</w:t>
            </w:r>
          </w:p>
        </w:tc>
        <w:tc>
          <w:tcPr>
            <w:tcW w:w="1764" w:type="dxa"/>
          </w:tcPr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1080" w:type="dxa"/>
          </w:tcPr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работающих</w:t>
            </w:r>
          </w:p>
        </w:tc>
        <w:tc>
          <w:tcPr>
            <w:tcW w:w="1584" w:type="dxa"/>
          </w:tcPr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1404" w:type="dxa"/>
            <w:gridSpan w:val="2"/>
          </w:tcPr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Экономич. состояние</w:t>
            </w:r>
          </w:p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(стабильное, удовлетв, критическое)</w:t>
            </w:r>
          </w:p>
        </w:tc>
      </w:tr>
      <w:tr w:rsidR="008E69DE" w:rsidRPr="006E117B" w:rsidTr="007A364A">
        <w:trPr>
          <w:cantSplit/>
        </w:trPr>
        <w:tc>
          <w:tcPr>
            <w:tcW w:w="648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 Ю и К </w:t>
            </w:r>
          </w:p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«Лаванда»</w:t>
            </w:r>
          </w:p>
        </w:tc>
        <w:tc>
          <w:tcPr>
            <w:tcW w:w="1842" w:type="dxa"/>
          </w:tcPr>
          <w:p w:rsidR="008E69DE" w:rsidRPr="006E117B" w:rsidRDefault="008E69DE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С. Белое, ул. Молодежная 3</w:t>
            </w:r>
          </w:p>
          <w:p w:rsidR="008E69DE" w:rsidRPr="006E117B" w:rsidRDefault="008E69DE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Косарев Юрий Павлович</w:t>
            </w:r>
          </w:p>
        </w:tc>
        <w:tc>
          <w:tcPr>
            <w:tcW w:w="176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080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Торговля, </w:t>
            </w:r>
          </w:p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gridSpan w:val="2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Стабильное </w:t>
            </w:r>
          </w:p>
        </w:tc>
      </w:tr>
      <w:tr w:rsidR="008E69DE" w:rsidRPr="006E117B" w:rsidTr="007A364A">
        <w:trPr>
          <w:cantSplit/>
        </w:trPr>
        <w:tc>
          <w:tcPr>
            <w:tcW w:w="648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ПАО «Ростелеком»</w:t>
            </w:r>
          </w:p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E69DE" w:rsidRPr="006E117B" w:rsidRDefault="008E69DE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С. Белое, ул. 40 лет Победы 13</w:t>
            </w:r>
          </w:p>
        </w:tc>
        <w:tc>
          <w:tcPr>
            <w:tcW w:w="176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</w:t>
            </w:r>
          </w:p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электросвязи</w:t>
            </w:r>
          </w:p>
        </w:tc>
        <w:tc>
          <w:tcPr>
            <w:tcW w:w="1404" w:type="dxa"/>
            <w:gridSpan w:val="2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8E69DE" w:rsidRPr="006E117B" w:rsidTr="007A364A">
        <w:trPr>
          <w:cantSplit/>
          <w:trHeight w:val="450"/>
        </w:trPr>
        <w:tc>
          <w:tcPr>
            <w:tcW w:w="648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E69DE" w:rsidRPr="006E117B" w:rsidRDefault="008E69DE" w:rsidP="00C63934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Кафе- трактир «Ника»</w:t>
            </w:r>
          </w:p>
        </w:tc>
        <w:tc>
          <w:tcPr>
            <w:tcW w:w="1842" w:type="dxa"/>
          </w:tcPr>
          <w:p w:rsidR="008E69DE" w:rsidRPr="006E117B" w:rsidRDefault="008E69DE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Трасса Барнаул - Бийск</w:t>
            </w:r>
          </w:p>
        </w:tc>
        <w:tc>
          <w:tcPr>
            <w:tcW w:w="176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080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общепит</w:t>
            </w:r>
          </w:p>
        </w:tc>
        <w:tc>
          <w:tcPr>
            <w:tcW w:w="1404" w:type="dxa"/>
            <w:gridSpan w:val="2"/>
          </w:tcPr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8E69DE" w:rsidRPr="006E117B" w:rsidTr="007A364A">
        <w:trPr>
          <w:cantSplit/>
          <w:trHeight w:val="405"/>
        </w:trPr>
        <w:tc>
          <w:tcPr>
            <w:tcW w:w="648" w:type="dxa"/>
          </w:tcPr>
          <w:p w:rsidR="008E69DE" w:rsidRPr="006E117B" w:rsidRDefault="008E69DE" w:rsidP="00C63934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2154" w:type="dxa"/>
          </w:tcPr>
          <w:p w:rsidR="008E69DE" w:rsidRPr="006E117B" w:rsidRDefault="008E69DE" w:rsidP="007A364A">
            <w:pPr>
              <w:tabs>
                <w:tab w:val="left" w:pos="285"/>
              </w:tabs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Заправка «Лукойл»</w:t>
            </w:r>
          </w:p>
        </w:tc>
        <w:tc>
          <w:tcPr>
            <w:tcW w:w="1842" w:type="dxa"/>
          </w:tcPr>
          <w:p w:rsidR="008E69DE" w:rsidRPr="006E117B" w:rsidRDefault="008E69DE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Трасса Барнаул - Бийск</w:t>
            </w:r>
          </w:p>
        </w:tc>
        <w:tc>
          <w:tcPr>
            <w:tcW w:w="176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080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8E69DE" w:rsidRPr="006E117B" w:rsidTr="007A364A">
        <w:trPr>
          <w:cantSplit/>
          <w:trHeight w:val="540"/>
        </w:trPr>
        <w:tc>
          <w:tcPr>
            <w:tcW w:w="648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842" w:type="dxa"/>
          </w:tcPr>
          <w:p w:rsidR="008E69DE" w:rsidRPr="006E117B" w:rsidRDefault="008E69DE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Трасса Барнаул - Бийск</w:t>
            </w:r>
          </w:p>
        </w:tc>
        <w:tc>
          <w:tcPr>
            <w:tcW w:w="176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080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общепит</w:t>
            </w:r>
          </w:p>
        </w:tc>
        <w:tc>
          <w:tcPr>
            <w:tcW w:w="1404" w:type="dxa"/>
            <w:gridSpan w:val="2"/>
          </w:tcPr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8E69DE" w:rsidRPr="006E117B" w:rsidTr="007A364A">
        <w:trPr>
          <w:cantSplit/>
          <w:trHeight w:val="585"/>
        </w:trPr>
        <w:tc>
          <w:tcPr>
            <w:tcW w:w="648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«Роснефть»</w:t>
            </w:r>
          </w:p>
        </w:tc>
        <w:tc>
          <w:tcPr>
            <w:tcW w:w="1842" w:type="dxa"/>
          </w:tcPr>
          <w:p w:rsidR="008E69DE" w:rsidRPr="006E117B" w:rsidRDefault="008E69DE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Трасса Барнаул - Бийск</w:t>
            </w:r>
          </w:p>
        </w:tc>
        <w:tc>
          <w:tcPr>
            <w:tcW w:w="176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080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8E69DE" w:rsidRPr="006E117B" w:rsidTr="007A364A">
        <w:trPr>
          <w:cantSplit/>
          <w:trHeight w:val="495"/>
        </w:trPr>
        <w:tc>
          <w:tcPr>
            <w:tcW w:w="648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АЗС « Энергия»</w:t>
            </w:r>
          </w:p>
        </w:tc>
        <w:tc>
          <w:tcPr>
            <w:tcW w:w="1842" w:type="dxa"/>
          </w:tcPr>
          <w:p w:rsidR="008E69DE" w:rsidRPr="006E117B" w:rsidRDefault="008E69DE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Трасса Барнаул - Бийск</w:t>
            </w:r>
          </w:p>
        </w:tc>
        <w:tc>
          <w:tcPr>
            <w:tcW w:w="176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080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8E69DE" w:rsidRPr="006E117B" w:rsidRDefault="008E69DE" w:rsidP="007A364A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8E69DE" w:rsidRPr="006E117B" w:rsidRDefault="008E69DE" w:rsidP="007A3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8E69DE" w:rsidRPr="006E117B" w:rsidTr="007A364A">
        <w:trPr>
          <w:gridAfter w:val="7"/>
          <w:wAfter w:w="9828" w:type="dxa"/>
          <w:cantSplit/>
        </w:trPr>
        <w:tc>
          <w:tcPr>
            <w:tcW w:w="648" w:type="dxa"/>
            <w:tcBorders>
              <w:left w:val="nil"/>
              <w:right w:val="nil"/>
            </w:tcBorders>
          </w:tcPr>
          <w:p w:rsidR="008E69DE" w:rsidRPr="006E117B" w:rsidRDefault="008E69DE" w:rsidP="006E117B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7A36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48" w:type="dxa"/>
          <w:wAfter w:w="51" w:type="dxa"/>
          <w:trHeight w:val="100"/>
        </w:trPr>
        <w:tc>
          <w:tcPr>
            <w:tcW w:w="9777" w:type="dxa"/>
            <w:gridSpan w:val="6"/>
          </w:tcPr>
          <w:p w:rsidR="008E69DE" w:rsidRPr="006E117B" w:rsidRDefault="008E69DE" w:rsidP="007A364A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9DE" w:rsidRPr="006E117B" w:rsidRDefault="008E69DE" w:rsidP="00B30AC8">
      <w:pPr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E43C97">
      <w:pPr>
        <w:keepNext/>
        <w:tabs>
          <w:tab w:val="left" w:pos="708"/>
        </w:tabs>
        <w:spacing w:after="0" w:line="204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Сведения о выделенных средствах муниципальному образованию из фонда софинансирования  расходов  в 2023  году (факт)</w:t>
      </w:r>
    </w:p>
    <w:tbl>
      <w:tblPr>
        <w:tblW w:w="9735" w:type="dxa"/>
        <w:tblInd w:w="93" w:type="dxa"/>
        <w:tblLook w:val="0000"/>
      </w:tblPr>
      <w:tblGrid>
        <w:gridCol w:w="7740"/>
        <w:gridCol w:w="1995"/>
      </w:tblGrid>
      <w:tr w:rsidR="008E69DE" w:rsidRPr="006E117B" w:rsidTr="00E43C97">
        <w:trPr>
          <w:trHeight w:val="355"/>
        </w:trPr>
        <w:tc>
          <w:tcPr>
            <w:tcW w:w="9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69DE" w:rsidRPr="006E117B" w:rsidRDefault="008E69DE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trHeight w:val="480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E69DE" w:rsidRPr="006E117B" w:rsidTr="00E43C97">
        <w:trPr>
          <w:trHeight w:val="48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DE" w:rsidRPr="006E117B" w:rsidRDefault="008E69DE" w:rsidP="00E43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E69DE" w:rsidRPr="006E117B" w:rsidRDefault="008E69DE" w:rsidP="00E43C97">
      <w:pPr>
        <w:keepNext/>
        <w:tabs>
          <w:tab w:val="left" w:pos="708"/>
        </w:tabs>
        <w:spacing w:after="0" w:line="204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E43C97">
      <w:pPr>
        <w:keepNext/>
        <w:tabs>
          <w:tab w:val="left" w:pos="708"/>
        </w:tabs>
        <w:spacing w:after="0" w:line="204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Сведения о выделении средств муниципальному образованию из фонда софинансирования расходов  в  2023 году (план)</w:t>
      </w:r>
    </w:p>
    <w:tbl>
      <w:tblPr>
        <w:tblW w:w="9735" w:type="dxa"/>
        <w:tblInd w:w="93" w:type="dxa"/>
        <w:tblLook w:val="0000"/>
      </w:tblPr>
      <w:tblGrid>
        <w:gridCol w:w="7740"/>
        <w:gridCol w:w="1995"/>
      </w:tblGrid>
      <w:tr w:rsidR="008E69DE" w:rsidRPr="006E117B" w:rsidTr="00E43C97">
        <w:trPr>
          <w:trHeight w:val="441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9DE" w:rsidRPr="006E117B" w:rsidRDefault="008E69DE" w:rsidP="006E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rPr>
          <w:trHeight w:val="4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E69DE" w:rsidRPr="006E117B" w:rsidTr="00E43C97">
        <w:trPr>
          <w:trHeight w:val="443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:rsidR="008E69DE" w:rsidRPr="006E117B" w:rsidRDefault="008E69DE" w:rsidP="00E43C97">
      <w:pPr>
        <w:keepNext/>
        <w:tabs>
          <w:tab w:val="left" w:pos="708"/>
        </w:tabs>
        <w:spacing w:after="0" w:line="204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E43C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VIl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 Глава Кипешинского сельсовета Троицкого района Алтайского края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222"/>
      </w:tblGrid>
      <w:tr w:rsidR="008E69DE" w:rsidRPr="006E117B" w:rsidTr="00E43C97">
        <w:tc>
          <w:tcPr>
            <w:tcW w:w="5387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222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Халяпин Алексей Владимирович</w:t>
            </w:r>
          </w:p>
        </w:tc>
      </w:tr>
      <w:tr w:rsidR="008E69DE" w:rsidRPr="006E117B" w:rsidTr="00E43C97">
        <w:tc>
          <w:tcPr>
            <w:tcW w:w="5387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22" w:type="dxa"/>
          </w:tcPr>
          <w:p w:rsidR="008E69DE" w:rsidRPr="006E117B" w:rsidRDefault="008E69DE" w:rsidP="00A86976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Глава Кипешинского сельсовета</w:t>
            </w:r>
          </w:p>
        </w:tc>
      </w:tr>
      <w:tr w:rsidR="008E69DE" w:rsidRPr="006E117B" w:rsidTr="00E43C97">
        <w:tc>
          <w:tcPr>
            <w:tcW w:w="5387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22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5 лет с 2020 – 2025гг</w:t>
            </w:r>
          </w:p>
        </w:tc>
      </w:tr>
      <w:tr w:rsidR="008E69DE" w:rsidRPr="006E117B" w:rsidTr="00E43C97">
        <w:tc>
          <w:tcPr>
            <w:tcW w:w="5387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22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23 ноября 2020</w:t>
            </w:r>
          </w:p>
        </w:tc>
      </w:tr>
      <w:tr w:rsidR="008E69DE" w:rsidRPr="006E117B" w:rsidTr="00E43C97">
        <w:tc>
          <w:tcPr>
            <w:tcW w:w="5387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(дом., раб., моб.)</w:t>
            </w:r>
          </w:p>
        </w:tc>
        <w:tc>
          <w:tcPr>
            <w:tcW w:w="5222" w:type="dxa"/>
          </w:tcPr>
          <w:p w:rsidR="008E69DE" w:rsidRPr="006E117B" w:rsidRDefault="008E69DE" w:rsidP="00966BAB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раб. 8(385 34) 38-3-43 </w:t>
            </w:r>
          </w:p>
        </w:tc>
      </w:tr>
      <w:tr w:rsidR="008E69DE" w:rsidRPr="006E117B" w:rsidTr="00E43C97">
        <w:tc>
          <w:tcPr>
            <w:tcW w:w="5387" w:type="dxa"/>
          </w:tcPr>
          <w:p w:rsidR="008E69DE" w:rsidRPr="006E117B" w:rsidRDefault="008E69DE" w:rsidP="00E43C97">
            <w:pPr>
              <w:spacing w:after="0" w:line="211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администрации поселения</w:t>
            </w:r>
          </w:p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E11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2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659850 Алтайский край, Троицкий район, село Белое, ул. 40 лет Победы 13</w:t>
            </w:r>
          </w:p>
          <w:p w:rsidR="008E69DE" w:rsidRPr="006E117B" w:rsidRDefault="008E69DE" w:rsidP="00C6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beloe@troalt.ru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9DE" w:rsidRPr="006E117B" w:rsidRDefault="008E69DE" w:rsidP="00E43C97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E43C97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6E117B">
      <w:pPr>
        <w:spacing w:after="0" w:line="21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Vlll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Представительный орган муниципального образования</w:t>
      </w:r>
    </w:p>
    <w:tbl>
      <w:tblPr>
        <w:tblW w:w="106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647"/>
      </w:tblGrid>
      <w:tr w:rsidR="008E69DE" w:rsidRPr="006E117B" w:rsidTr="00E43C97">
        <w:tc>
          <w:tcPr>
            <w:tcW w:w="4962" w:type="dxa"/>
          </w:tcPr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</w:tcPr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Кипешинский сельский Совет депутатов Троицкого района Алтайского края</w:t>
            </w:r>
          </w:p>
        </w:tc>
      </w:tr>
      <w:tr w:rsidR="008E69DE" w:rsidRPr="006E117B" w:rsidTr="00E43C97">
        <w:tc>
          <w:tcPr>
            <w:tcW w:w="4962" w:type="dxa"/>
          </w:tcPr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депутатов</w:t>
            </w:r>
          </w:p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</w:tcPr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E69DE" w:rsidRPr="006E117B" w:rsidTr="00E43C97">
        <w:tc>
          <w:tcPr>
            <w:tcW w:w="4962" w:type="dxa"/>
          </w:tcPr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полномочий</w:t>
            </w:r>
          </w:p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</w:tcPr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E69DE" w:rsidRPr="006E117B" w:rsidTr="00E43C97">
        <w:tc>
          <w:tcPr>
            <w:tcW w:w="4962" w:type="dxa"/>
          </w:tcPr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647" w:type="dxa"/>
          </w:tcPr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сентября 2022 года </w:t>
            </w:r>
          </w:p>
        </w:tc>
      </w:tr>
      <w:tr w:rsidR="008E69DE" w:rsidRPr="006E117B" w:rsidTr="00E43C97">
        <w:tc>
          <w:tcPr>
            <w:tcW w:w="4962" w:type="dxa"/>
          </w:tcPr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смешанная  </w:t>
            </w:r>
          </w:p>
        </w:tc>
        <w:tc>
          <w:tcPr>
            <w:tcW w:w="5647" w:type="dxa"/>
          </w:tcPr>
          <w:p w:rsidR="008E69DE" w:rsidRPr="006E117B" w:rsidRDefault="008E69DE" w:rsidP="00E43C9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мажоритарная</w:t>
            </w:r>
          </w:p>
        </w:tc>
      </w:tr>
    </w:tbl>
    <w:p w:rsidR="008E69DE" w:rsidRPr="006E117B" w:rsidRDefault="008E69DE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8E69DE" w:rsidRPr="006E117B" w:rsidRDefault="008E69DE" w:rsidP="00E43C97">
      <w:pPr>
        <w:keepNext/>
        <w:spacing w:after="0" w:line="216" w:lineRule="auto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l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Х.  Список депутатов Кипешинского сельского Совета депутатов  прилагается (приложение № 1 к паспорту)</w:t>
      </w:r>
    </w:p>
    <w:p w:rsidR="008E69DE" w:rsidRPr="006E117B" w:rsidRDefault="008E69DE" w:rsidP="00BE45FE">
      <w:pPr>
        <w:keepNext/>
        <w:spacing w:after="0" w:line="216" w:lineRule="auto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>Председатель Кипешинского сельского Совета депутатов</w:t>
      </w:r>
    </w:p>
    <w:p w:rsidR="008E69DE" w:rsidRPr="006E117B" w:rsidRDefault="008E69DE" w:rsidP="00E43C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356"/>
      </w:tblGrid>
      <w:tr w:rsidR="008E69DE" w:rsidRPr="006E117B" w:rsidTr="00E43C97">
        <w:tc>
          <w:tcPr>
            <w:tcW w:w="4253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356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Обухов Сергей Петрович</w:t>
            </w:r>
          </w:p>
        </w:tc>
      </w:tr>
      <w:tr w:rsidR="008E69DE" w:rsidRPr="006E117B" w:rsidTr="00E43C97">
        <w:tc>
          <w:tcPr>
            <w:tcW w:w="4253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356" w:type="dxa"/>
          </w:tcPr>
          <w:p w:rsidR="008E69DE" w:rsidRPr="006E117B" w:rsidRDefault="008E69DE" w:rsidP="00BE45FE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Кипешинского сельского Совета депутатов </w:t>
            </w:r>
          </w:p>
        </w:tc>
      </w:tr>
      <w:tr w:rsidR="008E69DE" w:rsidRPr="006E117B" w:rsidTr="00E43C97">
        <w:tc>
          <w:tcPr>
            <w:tcW w:w="4253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356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складом ООО «Троицкое»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c>
          <w:tcPr>
            <w:tcW w:w="4253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6356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8-905-081-24-72</w:t>
            </w:r>
          </w:p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9DE" w:rsidRPr="006E117B" w:rsidTr="00E43C97">
        <w:tc>
          <w:tcPr>
            <w:tcW w:w="4253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356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659850 Алтайский кр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ай Троицкий район село Белое ул. </w:t>
            </w: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Солнечная, д. 5, кв. 1</w:t>
            </w:r>
          </w:p>
        </w:tc>
      </w:tr>
      <w:tr w:rsidR="008E69DE" w:rsidRPr="006E117B" w:rsidTr="00E43C97">
        <w:tc>
          <w:tcPr>
            <w:tcW w:w="4253" w:type="dxa"/>
          </w:tcPr>
          <w:p w:rsidR="008E69DE" w:rsidRPr="006E117B" w:rsidRDefault="008E69DE" w:rsidP="00E43C97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Адрес интернет-портала, на котором размещена официальная информация о представительном органе сельского поселения</w:t>
            </w:r>
          </w:p>
        </w:tc>
        <w:tc>
          <w:tcPr>
            <w:tcW w:w="6356" w:type="dxa"/>
          </w:tcPr>
          <w:p w:rsidR="008E69DE" w:rsidRPr="006E117B" w:rsidRDefault="008E69DE" w:rsidP="00E43C9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6E11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ipeshino</w:t>
            </w:r>
            <w:r w:rsidRPr="008113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E11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8E69DE" w:rsidRPr="006E117B" w:rsidRDefault="008E69DE" w:rsidP="00E43C97">
      <w:pPr>
        <w:spacing w:after="0" w:line="21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E43C97">
      <w:pPr>
        <w:spacing w:after="0" w:line="21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B30AC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XI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Администрация Кипешинского сельсовета Троицкого района Алтайского края</w:t>
      </w:r>
    </w:p>
    <w:p w:rsidR="008E69DE" w:rsidRPr="006E117B" w:rsidRDefault="008E69DE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>Юридический адрес: 659850, село Белое, ул. 40 лет Победы,13 Троицкого района Алтайского края</w:t>
      </w:r>
    </w:p>
    <w:p w:rsidR="008E69DE" w:rsidRPr="006E117B" w:rsidRDefault="008E69DE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>Состояние  помещений администрации: удовлетворительное</w:t>
      </w:r>
    </w:p>
    <w:p w:rsidR="008E69DE" w:rsidRPr="006E117B" w:rsidRDefault="008E69DE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 xml:space="preserve">Количество работников:  </w:t>
      </w:r>
    </w:p>
    <w:p w:rsidR="008E69DE" w:rsidRPr="006E117B" w:rsidRDefault="008E69DE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>муниципальных служащих по штатной численности (ед.) – 10</w:t>
      </w:r>
    </w:p>
    <w:p w:rsidR="008E69DE" w:rsidRPr="006E117B" w:rsidRDefault="008E69DE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>муниципальных служащих по факту (чел.) – 5</w:t>
      </w:r>
    </w:p>
    <w:p w:rsidR="008E69DE" w:rsidRPr="006E117B" w:rsidRDefault="008E69DE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>технических работников (чел.) – 3</w:t>
      </w:r>
    </w:p>
    <w:p w:rsidR="008E69DE" w:rsidRPr="006E117B" w:rsidRDefault="008E69DE" w:rsidP="00E43C9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8E69DE" w:rsidRPr="006E117B" w:rsidRDefault="008E69DE" w:rsidP="00E43C9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E43C97">
      <w:pPr>
        <w:spacing w:after="0" w:line="21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XII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Электронные СМИ (новостные), форумы сельских (городских) поселений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8E69DE" w:rsidRPr="006E117B" w:rsidTr="009A7E75">
        <w:tc>
          <w:tcPr>
            <w:tcW w:w="648" w:type="dxa"/>
          </w:tcPr>
          <w:p w:rsidR="008E69DE" w:rsidRPr="006E117B" w:rsidRDefault="008E69DE" w:rsidP="009A7E7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7" w:type="dxa"/>
          </w:tcPr>
          <w:p w:rsidR="008E69DE" w:rsidRPr="006E117B" w:rsidRDefault="008E69DE" w:rsidP="009A7E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электронных СМИ, форумов</w:t>
            </w:r>
          </w:p>
        </w:tc>
        <w:tc>
          <w:tcPr>
            <w:tcW w:w="2393" w:type="dxa"/>
          </w:tcPr>
          <w:p w:rsidR="008E69DE" w:rsidRPr="006E117B" w:rsidRDefault="008E69DE" w:rsidP="009A7E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интернет-портала</w:t>
            </w:r>
          </w:p>
        </w:tc>
        <w:tc>
          <w:tcPr>
            <w:tcW w:w="2393" w:type="dxa"/>
          </w:tcPr>
          <w:p w:rsidR="008E69DE" w:rsidRPr="006E117B" w:rsidRDefault="008E69DE" w:rsidP="009A7E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8E69DE" w:rsidRPr="006E117B" w:rsidTr="009A7E75">
        <w:tc>
          <w:tcPr>
            <w:tcW w:w="648" w:type="dxa"/>
          </w:tcPr>
          <w:p w:rsidR="008E69DE" w:rsidRPr="006E117B" w:rsidRDefault="008E69DE" w:rsidP="009A7E7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8E69DE" w:rsidRPr="006E117B" w:rsidRDefault="008E69DE" w:rsidP="009A7E75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сайт Администрации Кипешинского сельсовета Троицкого района Алтайского края </w:t>
            </w:r>
          </w:p>
        </w:tc>
        <w:tc>
          <w:tcPr>
            <w:tcW w:w="2393" w:type="dxa"/>
          </w:tcPr>
          <w:p w:rsidR="008E69DE" w:rsidRPr="006E117B" w:rsidRDefault="008E69DE" w:rsidP="009A7E7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E11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ipeshino.ru</w:t>
            </w:r>
          </w:p>
        </w:tc>
        <w:tc>
          <w:tcPr>
            <w:tcW w:w="2393" w:type="dxa"/>
          </w:tcPr>
          <w:p w:rsidR="008E69DE" w:rsidRPr="006E117B" w:rsidRDefault="008E69DE" w:rsidP="009A7E75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69DE" w:rsidRPr="006E117B" w:rsidRDefault="008E69DE" w:rsidP="00C04BA6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8E69DE" w:rsidRPr="006E117B" w:rsidRDefault="008E69DE" w:rsidP="006E117B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>XV. Сведения о местах захоронений (кладбищах)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</w:tblGrid>
      <w:tr w:rsidR="008E69DE" w:rsidRPr="006E117B" w:rsidTr="00B30AC8">
        <w:tc>
          <w:tcPr>
            <w:tcW w:w="709" w:type="dxa"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Площадь </w:t>
            </w:r>
            <w:r w:rsidRPr="006E11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территории места захоронения (кладбища) м</w:t>
            </w:r>
            <w:r w:rsidRPr="006E117B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E69DE" w:rsidRPr="006E117B" w:rsidTr="00B30AC8">
        <w:tc>
          <w:tcPr>
            <w:tcW w:w="709" w:type="dxa"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С. Белое</w:t>
            </w:r>
          </w:p>
        </w:tc>
        <w:tc>
          <w:tcPr>
            <w:tcW w:w="3544" w:type="dxa"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35000 </w:t>
            </w:r>
          </w:p>
        </w:tc>
      </w:tr>
      <w:tr w:rsidR="008E69DE" w:rsidRPr="006E117B" w:rsidTr="00B30AC8">
        <w:tc>
          <w:tcPr>
            <w:tcW w:w="709" w:type="dxa"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>С. Кипешино</w:t>
            </w:r>
          </w:p>
        </w:tc>
        <w:tc>
          <w:tcPr>
            <w:tcW w:w="3544" w:type="dxa"/>
            <w:vAlign w:val="center"/>
          </w:tcPr>
          <w:p w:rsidR="008E69DE" w:rsidRPr="006E117B" w:rsidRDefault="008E69DE" w:rsidP="00E43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1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</w:tbl>
    <w:p w:rsidR="008E69DE" w:rsidRPr="006E117B" w:rsidRDefault="008E69DE" w:rsidP="00E43C97">
      <w:pPr>
        <w:keepNext/>
        <w:tabs>
          <w:tab w:val="left" w:pos="708"/>
        </w:tabs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E43C97">
      <w:pPr>
        <w:keepNext/>
        <w:tabs>
          <w:tab w:val="left" w:pos="708"/>
        </w:tabs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val="en-US" w:eastAsia="ru-RU"/>
        </w:rPr>
        <w:t>XVI</w:t>
      </w:r>
      <w:r w:rsidRPr="006E117B">
        <w:rPr>
          <w:rFonts w:ascii="Times New Roman" w:hAnsi="Times New Roman"/>
          <w:b/>
          <w:sz w:val="24"/>
          <w:szCs w:val="24"/>
          <w:lang w:eastAsia="ru-RU"/>
        </w:rPr>
        <w:t>. Знаменательные даты муниципального образования  Кипешинский сельсовет Троицкого района Алтайского края</w:t>
      </w:r>
    </w:p>
    <w:p w:rsidR="008E69DE" w:rsidRPr="006E117B" w:rsidRDefault="008E69DE" w:rsidP="00E43C97">
      <w:pPr>
        <w:keepNext/>
        <w:tabs>
          <w:tab w:val="left" w:pos="708"/>
        </w:tabs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Pr="006E117B" w:rsidRDefault="008E69DE" w:rsidP="00E43C97">
      <w:pPr>
        <w:keepNext/>
        <w:tabs>
          <w:tab w:val="left" w:pos="708"/>
        </w:tabs>
        <w:spacing w:after="0" w:line="240" w:lineRule="auto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 xml:space="preserve">1785 год - </w:t>
      </w:r>
      <w:r w:rsidRPr="006E117B">
        <w:rPr>
          <w:rFonts w:ascii="Times New Roman" w:hAnsi="Times New Roman"/>
          <w:sz w:val="24"/>
          <w:szCs w:val="24"/>
          <w:lang w:eastAsia="ru-RU"/>
        </w:rPr>
        <w:t>образование села Белого Троицкого района Алтайского края</w:t>
      </w:r>
    </w:p>
    <w:p w:rsidR="008E69DE" w:rsidRPr="006E117B" w:rsidRDefault="008E69DE" w:rsidP="007B6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 xml:space="preserve">1810 год – </w:t>
      </w:r>
      <w:r w:rsidRPr="006E117B">
        <w:rPr>
          <w:rFonts w:ascii="Times New Roman" w:hAnsi="Times New Roman"/>
          <w:sz w:val="24"/>
          <w:szCs w:val="24"/>
          <w:lang w:eastAsia="ru-RU"/>
        </w:rPr>
        <w:t>образование села Кипешино Троицкого района Алтайского края</w:t>
      </w:r>
    </w:p>
    <w:p w:rsidR="008E69DE" w:rsidRPr="006E117B" w:rsidRDefault="008E69DE" w:rsidP="007B6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>1976 год</w:t>
      </w:r>
      <w:r w:rsidRPr="006E117B">
        <w:rPr>
          <w:rFonts w:ascii="Times New Roman" w:hAnsi="Times New Roman"/>
          <w:sz w:val="24"/>
          <w:szCs w:val="24"/>
          <w:lang w:eastAsia="ru-RU"/>
        </w:rPr>
        <w:t xml:space="preserve"> – образование Администрации Кипешинского сельсовета</w:t>
      </w:r>
    </w:p>
    <w:p w:rsidR="008E69DE" w:rsidRPr="006E117B" w:rsidRDefault="008E69DE" w:rsidP="00B30A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>Престольные  праздники:</w:t>
      </w:r>
    </w:p>
    <w:p w:rsidR="008E69DE" w:rsidRPr="006E117B" w:rsidRDefault="008E69DE" w:rsidP="00B30A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 xml:space="preserve">     с. Кипешино - Покров день 14 октября</w:t>
      </w:r>
    </w:p>
    <w:p w:rsidR="008E69DE" w:rsidRPr="006E117B" w:rsidRDefault="008E69DE" w:rsidP="00B30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8E69DE" w:rsidRPr="006E117B" w:rsidSect="00E43C97">
          <w:footerReference w:type="even" r:id="rId7"/>
          <w:footerReference w:type="default" r:id="rId8"/>
          <w:pgSz w:w="11906" w:h="16838"/>
          <w:pgMar w:top="719" w:right="566" w:bottom="360" w:left="1080" w:header="708" w:footer="708" w:gutter="0"/>
          <w:cols w:space="708"/>
          <w:docGrid w:linePitch="360"/>
        </w:sectPr>
      </w:pPr>
      <w:r w:rsidRPr="006E117B">
        <w:rPr>
          <w:rFonts w:ascii="Times New Roman" w:hAnsi="Times New Roman"/>
          <w:sz w:val="24"/>
          <w:szCs w:val="24"/>
          <w:lang w:eastAsia="ru-RU"/>
        </w:rPr>
        <w:t xml:space="preserve"> с. Белое – Михайлов день 21 ноября</w:t>
      </w:r>
    </w:p>
    <w:p w:rsidR="008E69DE" w:rsidRDefault="008E69DE" w:rsidP="00895D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9DE" w:rsidRDefault="008E69DE" w:rsidP="00895D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9DE" w:rsidRDefault="008E69DE" w:rsidP="00895D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9DE" w:rsidRPr="006E117B" w:rsidRDefault="008E69DE" w:rsidP="00895D5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8E69DE" w:rsidRDefault="008E69DE" w:rsidP="006E1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9DE" w:rsidRDefault="008E69DE" w:rsidP="006E11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117B">
        <w:rPr>
          <w:rFonts w:ascii="Times New Roman" w:hAnsi="Times New Roman"/>
          <w:b/>
          <w:sz w:val="24"/>
          <w:szCs w:val="24"/>
          <w:lang w:eastAsia="ru-RU"/>
        </w:rPr>
        <w:t>Список депутатов Кипешинского сельского Совета депутатов Троицкого района Алтайского края по семи мандатному избирательному округу № 1.</w:t>
      </w:r>
      <w:r w:rsidRPr="006E117B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tbl>
      <w:tblPr>
        <w:tblStyle w:val="TableGrid"/>
        <w:tblpPr w:leftFromText="180" w:rightFromText="180" w:vertAnchor="page" w:horzAnchor="margin" w:tblpXSpec="center" w:tblpY="2160"/>
        <w:tblW w:w="0" w:type="auto"/>
        <w:tblLayout w:type="fixed"/>
        <w:tblLook w:val="01E0"/>
      </w:tblPr>
      <w:tblGrid>
        <w:gridCol w:w="828"/>
        <w:gridCol w:w="1800"/>
        <w:gridCol w:w="1800"/>
        <w:gridCol w:w="1800"/>
        <w:gridCol w:w="1620"/>
        <w:gridCol w:w="1723"/>
      </w:tblGrid>
      <w:tr w:rsidR="008E69DE" w:rsidRPr="00AB2A09" w:rsidTr="00811363">
        <w:tc>
          <w:tcPr>
            <w:tcW w:w="828" w:type="dxa"/>
          </w:tcPr>
          <w:p w:rsidR="008E69DE" w:rsidRPr="00AB2A09" w:rsidRDefault="008E69DE" w:rsidP="00811363">
            <w:pPr>
              <w:rPr>
                <w:rFonts w:eastAsia="Calibri"/>
              </w:rPr>
            </w:pPr>
            <w:r w:rsidRPr="00AB2A09">
              <w:rPr>
                <w:rFonts w:eastAsia="Calibri"/>
              </w:rPr>
              <w:t>Номер округа</w:t>
            </w:r>
          </w:p>
        </w:tc>
        <w:tc>
          <w:tcPr>
            <w:tcW w:w="1800" w:type="dxa"/>
          </w:tcPr>
          <w:p w:rsidR="008E69DE" w:rsidRPr="00AB2A09" w:rsidRDefault="008E69DE" w:rsidP="00811363">
            <w:pPr>
              <w:rPr>
                <w:rFonts w:eastAsia="Calibri"/>
              </w:rPr>
            </w:pPr>
            <w:r w:rsidRPr="00AB2A09">
              <w:rPr>
                <w:rFonts w:eastAsia="Calibri"/>
                <w:b/>
              </w:rPr>
              <w:t xml:space="preserve">Ф.И.О. </w:t>
            </w:r>
          </w:p>
          <w:p w:rsidR="008E69DE" w:rsidRPr="00AB2A09" w:rsidRDefault="008E69DE" w:rsidP="00811363">
            <w:pPr>
              <w:rPr>
                <w:rFonts w:eastAsia="Calibri"/>
              </w:rPr>
            </w:pPr>
            <w:r w:rsidRPr="00AB2A09">
              <w:rPr>
                <w:rFonts w:eastAsia="Calibri"/>
              </w:rPr>
              <w:t>(полностью)</w:t>
            </w:r>
          </w:p>
        </w:tc>
        <w:tc>
          <w:tcPr>
            <w:tcW w:w="1800" w:type="dxa"/>
          </w:tcPr>
          <w:p w:rsidR="008E69DE" w:rsidRPr="00AB2A09" w:rsidRDefault="008E69DE" w:rsidP="00811363">
            <w:pPr>
              <w:rPr>
                <w:rFonts w:eastAsia="Calibri"/>
                <w:b/>
              </w:rPr>
            </w:pPr>
            <w:r w:rsidRPr="00AB2A09">
              <w:rPr>
                <w:rFonts w:eastAsia="Calibri"/>
                <w:b/>
              </w:rPr>
              <w:t xml:space="preserve">Дата и год рождения </w:t>
            </w:r>
          </w:p>
        </w:tc>
        <w:tc>
          <w:tcPr>
            <w:tcW w:w="1800" w:type="dxa"/>
          </w:tcPr>
          <w:p w:rsidR="008E69DE" w:rsidRPr="00AB2A09" w:rsidRDefault="008E69DE" w:rsidP="00811363">
            <w:pPr>
              <w:rPr>
                <w:rFonts w:eastAsia="Calibri"/>
                <w:b/>
              </w:rPr>
            </w:pPr>
            <w:r w:rsidRPr="00AB2A09">
              <w:rPr>
                <w:rFonts w:eastAsia="Calibri"/>
                <w:b/>
              </w:rPr>
              <w:t>Адрес места жительства</w:t>
            </w:r>
          </w:p>
        </w:tc>
        <w:tc>
          <w:tcPr>
            <w:tcW w:w="1620" w:type="dxa"/>
          </w:tcPr>
          <w:p w:rsidR="008E69DE" w:rsidRPr="00AB2A09" w:rsidRDefault="008E69DE" w:rsidP="00811363">
            <w:pPr>
              <w:jc w:val="both"/>
              <w:rPr>
                <w:rFonts w:eastAsia="Calibri"/>
                <w:b/>
              </w:rPr>
            </w:pPr>
            <w:r w:rsidRPr="00AB2A09">
              <w:rPr>
                <w:rFonts w:eastAsia="Calibri"/>
                <w:b/>
              </w:rPr>
              <w:t>Занимаемая должность по основному месту работы (службы)</w:t>
            </w:r>
          </w:p>
        </w:tc>
        <w:tc>
          <w:tcPr>
            <w:tcW w:w="1723" w:type="dxa"/>
          </w:tcPr>
          <w:p w:rsidR="008E69DE" w:rsidRPr="00AB2A09" w:rsidRDefault="008E69DE" w:rsidP="00811363">
            <w:pPr>
              <w:rPr>
                <w:rFonts w:eastAsia="Calibri"/>
                <w:b/>
              </w:rPr>
            </w:pPr>
            <w:r w:rsidRPr="00AB2A09">
              <w:rPr>
                <w:rFonts w:eastAsia="Calibri"/>
                <w:b/>
              </w:rPr>
              <w:t>Замещаемая должность в Собрании депутатов поселения</w:t>
            </w:r>
          </w:p>
        </w:tc>
      </w:tr>
      <w:tr w:rsidR="008E69DE" w:rsidTr="00811363">
        <w:tc>
          <w:tcPr>
            <w:tcW w:w="828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Арестова Анна Валерьевна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07.11.1964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с. Белое </w:t>
            </w:r>
          </w:p>
          <w:p w:rsidR="008E69DE" w:rsidRPr="00D05E42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Молодежная 9</w:t>
            </w:r>
            <w:r>
              <w:rPr>
                <w:rFonts w:eastAsia="Calibri"/>
                <w:sz w:val="22"/>
                <w:szCs w:val="22"/>
                <w:lang w:val="en-US"/>
              </w:rPr>
              <w:t>/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8E69DE" w:rsidRPr="001D6670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занята (пенсионер)</w:t>
            </w:r>
          </w:p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3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Председатель</w:t>
            </w:r>
          </w:p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планово-бюджетной комиссии </w:t>
            </w:r>
          </w:p>
        </w:tc>
      </w:tr>
      <w:tr w:rsidR="008E69DE" w:rsidTr="00811363">
        <w:tc>
          <w:tcPr>
            <w:tcW w:w="828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Вебер Екатерина Сергеевна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07.11.1994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с. Кипешино</w:t>
            </w:r>
          </w:p>
          <w:p w:rsidR="008E69DE" w:rsidRPr="001D6670" w:rsidRDefault="008E69DE" w:rsidP="00811363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ул. Молодёжная 1</w:t>
            </w:r>
            <w:r>
              <w:rPr>
                <w:rFonts w:eastAsia="Calibri"/>
                <w:sz w:val="22"/>
                <w:szCs w:val="22"/>
                <w:lang w:val="en-US"/>
              </w:rPr>
              <w:t>/1</w:t>
            </w:r>
          </w:p>
        </w:tc>
        <w:tc>
          <w:tcPr>
            <w:tcW w:w="1620" w:type="dxa"/>
          </w:tcPr>
          <w:p w:rsidR="008E69DE" w:rsidRPr="001D6670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занята </w:t>
            </w:r>
          </w:p>
        </w:tc>
        <w:tc>
          <w:tcPr>
            <w:tcW w:w="1723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Член мандатной комиссии</w:t>
            </w:r>
          </w:p>
        </w:tc>
      </w:tr>
      <w:tr w:rsidR="008E69DE" w:rsidTr="00811363">
        <w:tc>
          <w:tcPr>
            <w:tcW w:w="828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Гредасова Екатерина Юрьевна 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28.10.1985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с. Белое</w:t>
            </w:r>
          </w:p>
          <w:p w:rsidR="008E69DE" w:rsidRPr="00CD5D98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Советская 2</w:t>
            </w:r>
            <w:r>
              <w:rPr>
                <w:rFonts w:eastAsia="Calibri"/>
                <w:sz w:val="22"/>
                <w:szCs w:val="22"/>
                <w:lang w:val="en-US"/>
              </w:rPr>
              <w:t>/2</w:t>
            </w:r>
          </w:p>
        </w:tc>
        <w:tc>
          <w:tcPr>
            <w:tcW w:w="1620" w:type="dxa"/>
          </w:tcPr>
          <w:p w:rsidR="008E69DE" w:rsidRPr="00CD5D98" w:rsidRDefault="008E69DE" w:rsidP="00811363">
            <w:pPr>
              <w:rPr>
                <w:rFonts w:eastAsia="Calibri"/>
                <w:sz w:val="22"/>
                <w:szCs w:val="22"/>
              </w:rPr>
            </w:pPr>
            <w:r w:rsidRPr="00CD5D98">
              <w:rPr>
                <w:rFonts w:eastAsia="Calibri"/>
                <w:sz w:val="22"/>
                <w:szCs w:val="22"/>
              </w:rPr>
              <w:t>санитарка Беловского ФАП.</w:t>
            </w:r>
          </w:p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3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Член мандатной комиссии</w:t>
            </w:r>
          </w:p>
        </w:tc>
      </w:tr>
      <w:tr w:rsidR="008E69DE" w:rsidTr="00811363">
        <w:tc>
          <w:tcPr>
            <w:tcW w:w="828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 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Кислицын Александр Юрьевич 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07.06.1977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с. Белое </w:t>
            </w:r>
          </w:p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40 лет Победы д.9</w:t>
            </w:r>
          </w:p>
        </w:tc>
        <w:tc>
          <w:tcPr>
            <w:tcW w:w="1620" w:type="dxa"/>
          </w:tcPr>
          <w:p w:rsidR="008E69DE" w:rsidRPr="001D6670" w:rsidRDefault="008E69DE" w:rsidP="00811363">
            <w:pPr>
              <w:rPr>
                <w:rFonts w:eastAsia="Calibri"/>
                <w:sz w:val="22"/>
                <w:szCs w:val="22"/>
              </w:rPr>
            </w:pPr>
            <w:r w:rsidRPr="001D6670">
              <w:rPr>
                <w:rFonts w:eastAsia="Calibri"/>
                <w:sz w:val="22"/>
                <w:szCs w:val="22"/>
              </w:rPr>
              <w:t>слесарь по эксплуатации подземных газопроводах.</w:t>
            </w:r>
          </w:p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3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председателя сельского Совета депутатов</w:t>
            </w:r>
          </w:p>
        </w:tc>
      </w:tr>
      <w:tr w:rsidR="008E69DE" w:rsidTr="00811363">
        <w:tc>
          <w:tcPr>
            <w:tcW w:w="828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5. 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Кувшинов Владимир Сергеевич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21.05.1991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с. Белое </w:t>
            </w:r>
          </w:p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Сибирская 2</w:t>
            </w:r>
          </w:p>
        </w:tc>
        <w:tc>
          <w:tcPr>
            <w:tcW w:w="162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занят </w:t>
            </w:r>
          </w:p>
        </w:tc>
        <w:tc>
          <w:tcPr>
            <w:tcW w:w="1723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Председатель мандатной комиссии</w:t>
            </w:r>
          </w:p>
        </w:tc>
      </w:tr>
      <w:tr w:rsidR="008E69DE" w:rsidTr="00811363">
        <w:tc>
          <w:tcPr>
            <w:tcW w:w="828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6. 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Обухов Сергей Петрович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01.12.1961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с. Белое </w:t>
            </w:r>
          </w:p>
          <w:p w:rsidR="008E69DE" w:rsidRPr="00CD5D98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Солнечная 5</w:t>
            </w:r>
            <w:r>
              <w:rPr>
                <w:rFonts w:eastAsia="Calibri"/>
                <w:sz w:val="22"/>
                <w:szCs w:val="22"/>
                <w:lang w:val="en-US"/>
              </w:rPr>
              <w:t>/1</w:t>
            </w:r>
          </w:p>
        </w:tc>
        <w:tc>
          <w:tcPr>
            <w:tcW w:w="1620" w:type="dxa"/>
          </w:tcPr>
          <w:p w:rsidR="008E69DE" w:rsidRPr="00CD5D98" w:rsidRDefault="008E69DE" w:rsidP="00811363">
            <w:pPr>
              <w:rPr>
                <w:rFonts w:eastAsia="Calibri"/>
                <w:sz w:val="22"/>
                <w:szCs w:val="22"/>
              </w:rPr>
            </w:pPr>
            <w:r w:rsidRPr="00CD5D98">
              <w:rPr>
                <w:rFonts w:eastAsia="Calibri"/>
                <w:sz w:val="22"/>
                <w:szCs w:val="22"/>
              </w:rPr>
              <w:t>работник АП Тро</w:t>
            </w:r>
            <w:r>
              <w:rPr>
                <w:rFonts w:eastAsia="Calibri"/>
                <w:sz w:val="22"/>
                <w:szCs w:val="22"/>
              </w:rPr>
              <w:t>ицкое</w:t>
            </w:r>
          </w:p>
        </w:tc>
        <w:tc>
          <w:tcPr>
            <w:tcW w:w="1723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Председатель сельского Совета депутатов</w:t>
            </w:r>
          </w:p>
        </w:tc>
      </w:tr>
      <w:tr w:rsidR="008E69DE" w:rsidTr="00811363">
        <w:tc>
          <w:tcPr>
            <w:tcW w:w="828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7. 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Халяпина Татьяна Владимировна </w:t>
            </w:r>
          </w:p>
        </w:tc>
        <w:tc>
          <w:tcPr>
            <w:tcW w:w="1800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24.09.1962</w:t>
            </w:r>
          </w:p>
        </w:tc>
        <w:tc>
          <w:tcPr>
            <w:tcW w:w="1800" w:type="dxa"/>
          </w:tcPr>
          <w:p w:rsidR="008E69DE" w:rsidRPr="00B52B9D" w:rsidRDefault="008E69DE" w:rsidP="00811363">
            <w:pPr>
              <w:rPr>
                <w:rFonts w:eastAsia="Calibri"/>
                <w:sz w:val="22"/>
                <w:szCs w:val="22"/>
              </w:rPr>
            </w:pPr>
            <w:r w:rsidRPr="00B52B9D">
              <w:rPr>
                <w:rFonts w:eastAsia="Calibri"/>
                <w:sz w:val="22"/>
                <w:szCs w:val="22"/>
              </w:rPr>
              <w:t>с. Белое</w:t>
            </w:r>
          </w:p>
          <w:p w:rsidR="008E69DE" w:rsidRPr="00B52B9D" w:rsidRDefault="008E69DE" w:rsidP="00811363">
            <w:pPr>
              <w:rPr>
                <w:rFonts w:eastAsia="Calibri"/>
                <w:sz w:val="22"/>
                <w:szCs w:val="22"/>
              </w:rPr>
            </w:pPr>
            <w:r w:rsidRPr="00B52B9D">
              <w:rPr>
                <w:rFonts w:eastAsia="Calibri"/>
                <w:sz w:val="22"/>
                <w:szCs w:val="22"/>
              </w:rPr>
              <w:t>ул. Солнечная 9</w:t>
            </w:r>
            <w:r w:rsidRPr="00B52B9D">
              <w:rPr>
                <w:rFonts w:eastAsia="Calibri"/>
                <w:sz w:val="22"/>
                <w:szCs w:val="22"/>
                <w:lang w:val="en-US"/>
              </w:rPr>
              <w:t>/1</w:t>
            </w:r>
          </w:p>
        </w:tc>
        <w:tc>
          <w:tcPr>
            <w:tcW w:w="1620" w:type="dxa"/>
          </w:tcPr>
          <w:p w:rsidR="008E69DE" w:rsidRPr="00B52B9D" w:rsidRDefault="008E69DE" w:rsidP="00811363">
            <w:pPr>
              <w:rPr>
                <w:rFonts w:eastAsia="Calibri"/>
                <w:sz w:val="22"/>
                <w:szCs w:val="22"/>
              </w:rPr>
            </w:pPr>
            <w:r w:rsidRPr="00B52B9D">
              <w:rPr>
                <w:rFonts w:eastAsia="Calibri"/>
                <w:sz w:val="22"/>
                <w:szCs w:val="22"/>
              </w:rPr>
              <w:t>кассир, МУП</w:t>
            </w:r>
            <w:r>
              <w:rPr>
                <w:rFonts w:eastAsia="Calibri"/>
                <w:sz w:val="22"/>
                <w:szCs w:val="22"/>
              </w:rPr>
              <w:t xml:space="preserve"> «Кипешинские водопроводные сети»</w:t>
            </w:r>
          </w:p>
        </w:tc>
        <w:tc>
          <w:tcPr>
            <w:tcW w:w="1723" w:type="dxa"/>
          </w:tcPr>
          <w:p w:rsidR="008E69DE" w:rsidRDefault="008E69DE" w:rsidP="0081136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Член постоянной планово-бюджетной комиссии</w:t>
            </w:r>
          </w:p>
        </w:tc>
      </w:tr>
    </w:tbl>
    <w:p w:rsidR="008E69DE" w:rsidRPr="006E117B" w:rsidRDefault="008E69DE" w:rsidP="006E1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117B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8E69DE" w:rsidRPr="006E117B" w:rsidRDefault="008E69DE">
      <w:pPr>
        <w:rPr>
          <w:rFonts w:ascii="Times New Roman" w:hAnsi="Times New Roman"/>
          <w:sz w:val="24"/>
          <w:szCs w:val="24"/>
        </w:rPr>
      </w:pPr>
      <w:r w:rsidRPr="006E117B">
        <w:rPr>
          <w:rFonts w:ascii="Times New Roman" w:hAnsi="Times New Roman"/>
          <w:sz w:val="24"/>
          <w:szCs w:val="24"/>
        </w:rPr>
        <w:t>Глава Кипешинского сельсовета  ______________________ А.В. Халяпин</w:t>
      </w:r>
    </w:p>
    <w:sectPr w:rsidR="008E69DE" w:rsidRPr="006E117B" w:rsidSect="00D96E36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DE" w:rsidRDefault="008E69DE">
      <w:pPr>
        <w:spacing w:after="0" w:line="240" w:lineRule="auto"/>
      </w:pPr>
      <w:r>
        <w:separator/>
      </w:r>
    </w:p>
  </w:endnote>
  <w:endnote w:type="continuationSeparator" w:id="0">
    <w:p w:rsidR="008E69DE" w:rsidRDefault="008E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DE" w:rsidRDefault="008E69DE" w:rsidP="00E43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E69DE" w:rsidRDefault="008E69DE" w:rsidP="00E43C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DE" w:rsidRDefault="008E69DE" w:rsidP="00E43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</w:t>
    </w:r>
  </w:p>
  <w:p w:rsidR="008E69DE" w:rsidRDefault="008E69DE" w:rsidP="00E43C97">
    <w:pPr>
      <w:pStyle w:val="Footer"/>
      <w:ind w:right="360"/>
    </w:pPr>
    <w:r>
      <w:t xml:space="preserve">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DE" w:rsidRDefault="008E69DE">
      <w:pPr>
        <w:spacing w:after="0" w:line="240" w:lineRule="auto"/>
      </w:pPr>
      <w:r>
        <w:separator/>
      </w:r>
    </w:p>
  </w:footnote>
  <w:footnote w:type="continuationSeparator" w:id="0">
    <w:p w:rsidR="008E69DE" w:rsidRDefault="008E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9D3"/>
    <w:multiLevelType w:val="hybridMultilevel"/>
    <w:tmpl w:val="D892F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582C7C"/>
    <w:multiLevelType w:val="hybridMultilevel"/>
    <w:tmpl w:val="1C02F90C"/>
    <w:lvl w:ilvl="0" w:tplc="36A0F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C97"/>
    <w:rsid w:val="0010273A"/>
    <w:rsid w:val="00134B94"/>
    <w:rsid w:val="0019034C"/>
    <w:rsid w:val="001D6670"/>
    <w:rsid w:val="001E3620"/>
    <w:rsid w:val="00224000"/>
    <w:rsid w:val="00267B8E"/>
    <w:rsid w:val="002732B8"/>
    <w:rsid w:val="002958C8"/>
    <w:rsid w:val="002C2DFF"/>
    <w:rsid w:val="002D42EC"/>
    <w:rsid w:val="002D443E"/>
    <w:rsid w:val="0030141A"/>
    <w:rsid w:val="00353656"/>
    <w:rsid w:val="00412DEA"/>
    <w:rsid w:val="00555B89"/>
    <w:rsid w:val="00557D28"/>
    <w:rsid w:val="0056680F"/>
    <w:rsid w:val="005A15E6"/>
    <w:rsid w:val="00642A78"/>
    <w:rsid w:val="00654202"/>
    <w:rsid w:val="0066105F"/>
    <w:rsid w:val="00693EE5"/>
    <w:rsid w:val="006C28C2"/>
    <w:rsid w:val="006E117B"/>
    <w:rsid w:val="00726A9A"/>
    <w:rsid w:val="00772630"/>
    <w:rsid w:val="007A364A"/>
    <w:rsid w:val="007B6C78"/>
    <w:rsid w:val="00811363"/>
    <w:rsid w:val="00895D50"/>
    <w:rsid w:val="008C450A"/>
    <w:rsid w:val="008C5EB9"/>
    <w:rsid w:val="008E69DE"/>
    <w:rsid w:val="008F393C"/>
    <w:rsid w:val="00966BAB"/>
    <w:rsid w:val="009A7E75"/>
    <w:rsid w:val="00A77317"/>
    <w:rsid w:val="00A86976"/>
    <w:rsid w:val="00AB2A09"/>
    <w:rsid w:val="00AC4943"/>
    <w:rsid w:val="00AE6E01"/>
    <w:rsid w:val="00B30AC8"/>
    <w:rsid w:val="00B52B9D"/>
    <w:rsid w:val="00B562E4"/>
    <w:rsid w:val="00B8117F"/>
    <w:rsid w:val="00BE45FE"/>
    <w:rsid w:val="00C04BA6"/>
    <w:rsid w:val="00C13C17"/>
    <w:rsid w:val="00C427BE"/>
    <w:rsid w:val="00C47DA6"/>
    <w:rsid w:val="00C63934"/>
    <w:rsid w:val="00C70D09"/>
    <w:rsid w:val="00CA14A8"/>
    <w:rsid w:val="00CC4FD4"/>
    <w:rsid w:val="00CD5D98"/>
    <w:rsid w:val="00D05E42"/>
    <w:rsid w:val="00D216DD"/>
    <w:rsid w:val="00D47EAD"/>
    <w:rsid w:val="00D96E36"/>
    <w:rsid w:val="00DC58B6"/>
    <w:rsid w:val="00DC609A"/>
    <w:rsid w:val="00E43C97"/>
    <w:rsid w:val="00E45701"/>
    <w:rsid w:val="00EB27CC"/>
    <w:rsid w:val="00ED4E7E"/>
    <w:rsid w:val="00F53CC9"/>
    <w:rsid w:val="00F70C23"/>
    <w:rsid w:val="00F8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3C97"/>
    <w:rPr>
      <w:rFonts w:cs="Times New Roman"/>
    </w:rPr>
  </w:style>
  <w:style w:type="table" w:styleId="TableGrid">
    <w:name w:val="Table Grid"/>
    <w:basedOn w:val="TableNormal"/>
    <w:uiPriority w:val="99"/>
    <w:rsid w:val="00E43C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43C97"/>
    <w:rPr>
      <w:rFonts w:cs="Times New Roman"/>
    </w:rPr>
  </w:style>
  <w:style w:type="paragraph" w:styleId="ListParagraph">
    <w:name w:val="List Paragraph"/>
    <w:basedOn w:val="Normal"/>
    <w:uiPriority w:val="99"/>
    <w:qFormat/>
    <w:rsid w:val="00654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5D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754</TotalTime>
  <Pages>7</Pages>
  <Words>1402</Words>
  <Characters>7992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2023-09-13T01:57:00Z</cp:lastPrinted>
  <dcterms:created xsi:type="dcterms:W3CDTF">2022-08-02T08:33:00Z</dcterms:created>
  <dcterms:modified xsi:type="dcterms:W3CDTF">2023-09-13T01:58:00Z</dcterms:modified>
</cp:coreProperties>
</file>